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校级教学督导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员</w:t>
      </w:r>
      <w:r>
        <w:rPr>
          <w:rFonts w:hint="eastAsia" w:ascii="方正小标宋简体" w:eastAsia="方正小标宋简体"/>
          <w:b/>
          <w:sz w:val="44"/>
          <w:szCs w:val="44"/>
        </w:rPr>
        <w:t>工作分组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10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35"/>
        <w:gridCol w:w="3538"/>
        <w:gridCol w:w="4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0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分组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组长</w:t>
            </w:r>
          </w:p>
        </w:tc>
        <w:tc>
          <w:tcPr>
            <w:tcW w:w="3538" w:type="dxa"/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组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以姓氏笔划排序）</w:t>
            </w:r>
          </w:p>
        </w:tc>
        <w:tc>
          <w:tcPr>
            <w:tcW w:w="4364" w:type="dxa"/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负责院（系）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0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第一组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楷体_GB2312" w:hAnsi="仿宋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张晓丽</w:t>
            </w:r>
          </w:p>
        </w:tc>
        <w:tc>
          <w:tcPr>
            <w:tcW w:w="3538" w:type="dxa"/>
          </w:tcPr>
          <w:p>
            <w:pPr>
              <w:tabs>
                <w:tab w:val="left" w:pos="2445"/>
              </w:tabs>
              <w:ind w:left="18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王萍玉、</w:t>
            </w: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白咸勇、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李祖成、栾希英</w:t>
            </w:r>
          </w:p>
        </w:tc>
        <w:tc>
          <w:tcPr>
            <w:tcW w:w="4364" w:type="dxa"/>
            <w:vAlign w:val="center"/>
          </w:tcPr>
          <w:p>
            <w:pPr>
              <w:tabs>
                <w:tab w:val="left" w:pos="2445"/>
              </w:tabs>
              <w:ind w:left="18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药学院、医学影像学院、康复医学院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0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第二组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楷体_GB2312" w:hAnsi="仿宋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马丽英</w:t>
            </w:r>
          </w:p>
        </w:tc>
        <w:tc>
          <w:tcPr>
            <w:tcW w:w="3538" w:type="dxa"/>
          </w:tcPr>
          <w:p>
            <w:pPr>
              <w:tabs>
                <w:tab w:val="left" w:pos="2445"/>
              </w:tabs>
              <w:ind w:left="18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王</w:t>
            </w:r>
            <w:r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涛、曲海英、张桂芝、</w:t>
            </w: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胡西厚</w:t>
            </w:r>
          </w:p>
        </w:tc>
        <w:tc>
          <w:tcPr>
            <w:tcW w:w="4364" w:type="dxa"/>
            <w:vAlign w:val="center"/>
          </w:tcPr>
          <w:p>
            <w:pPr>
              <w:tabs>
                <w:tab w:val="left" w:pos="2445"/>
              </w:tabs>
              <w:ind w:left="18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基础医学院、中西医结合学院、老年医学院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0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第三组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楷体_GB2312" w:hAnsi="仿宋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秦国民</w:t>
            </w:r>
          </w:p>
        </w:tc>
        <w:tc>
          <w:tcPr>
            <w:tcW w:w="3538" w:type="dxa"/>
          </w:tcPr>
          <w:p>
            <w:pPr>
              <w:ind w:firstLine="140" w:firstLineChars="5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马春蕾、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王巧云、罗文海、魏</w:t>
            </w:r>
            <w:r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星</w:t>
            </w:r>
          </w:p>
        </w:tc>
        <w:tc>
          <w:tcPr>
            <w:tcW w:w="4364" w:type="dxa"/>
            <w:vAlign w:val="center"/>
          </w:tcPr>
          <w:p>
            <w:pPr>
              <w:tabs>
                <w:tab w:val="left" w:pos="2445"/>
              </w:tabs>
              <w:ind w:left="18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护理学院、人文与社会科学学院</w:t>
            </w:r>
            <w:r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外国语与国际交流学院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0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第四组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楷体_GB2312" w:hAnsi="仿宋" w:eastAsia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  <w:lang w:val="en-US" w:eastAsia="zh-CN"/>
              </w:rPr>
              <w:t>殷彦君</w:t>
            </w:r>
          </w:p>
        </w:tc>
        <w:tc>
          <w:tcPr>
            <w:tcW w:w="3538" w:type="dxa"/>
          </w:tcPr>
          <w:p>
            <w:pPr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>王兴华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>杜莉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、吴淑华、雷宁玉</w:t>
            </w:r>
            <w:bookmarkStart w:id="0" w:name="_GoBack"/>
            <w:bookmarkEnd w:id="0"/>
          </w:p>
        </w:tc>
        <w:tc>
          <w:tcPr>
            <w:tcW w:w="4364" w:type="dxa"/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第一临床医学院、马克思主义学院、特殊教育学院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60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第五组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2445"/>
              </w:tabs>
              <w:ind w:left="180"/>
              <w:jc w:val="center"/>
              <w:rPr>
                <w:rFonts w:ascii="楷体_GB2312" w:hAnsi="仿宋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刘于嫣</w:t>
            </w:r>
          </w:p>
        </w:tc>
        <w:tc>
          <w:tcPr>
            <w:tcW w:w="3538" w:type="dxa"/>
          </w:tcPr>
          <w:p>
            <w:pPr>
              <w:ind w:left="143" w:leftChars="68"/>
              <w:jc w:val="lef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胡</w:t>
            </w:r>
            <w:r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涛、姜善红、殷伟红、蒋淑君</w:t>
            </w:r>
          </w:p>
        </w:tc>
        <w:tc>
          <w:tcPr>
            <w:tcW w:w="4364" w:type="dxa"/>
            <w:vAlign w:val="center"/>
          </w:tcPr>
          <w:p>
            <w:pPr>
              <w:tabs>
                <w:tab w:val="left" w:pos="2445"/>
              </w:tabs>
              <w:ind w:left="18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 w:val="0"/>
                <w:bCs w:val="0"/>
                <w:sz w:val="28"/>
                <w:szCs w:val="28"/>
              </w:rPr>
              <w:t>第二临床医学院、口腔医学院、公共卫生管理学院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DCE"/>
    <w:rsid w:val="00124DAB"/>
    <w:rsid w:val="00147B72"/>
    <w:rsid w:val="00247EA5"/>
    <w:rsid w:val="00255958"/>
    <w:rsid w:val="00303244"/>
    <w:rsid w:val="00303EF9"/>
    <w:rsid w:val="003A33AC"/>
    <w:rsid w:val="003C21DC"/>
    <w:rsid w:val="003C4149"/>
    <w:rsid w:val="003F73E9"/>
    <w:rsid w:val="0040119E"/>
    <w:rsid w:val="00474D56"/>
    <w:rsid w:val="00485E25"/>
    <w:rsid w:val="004D46F6"/>
    <w:rsid w:val="005167AD"/>
    <w:rsid w:val="0056120D"/>
    <w:rsid w:val="00602A36"/>
    <w:rsid w:val="0071458B"/>
    <w:rsid w:val="0077264D"/>
    <w:rsid w:val="007E4233"/>
    <w:rsid w:val="008666CA"/>
    <w:rsid w:val="008C4A9C"/>
    <w:rsid w:val="00906B14"/>
    <w:rsid w:val="009217A9"/>
    <w:rsid w:val="00930A9E"/>
    <w:rsid w:val="00986B2D"/>
    <w:rsid w:val="00992094"/>
    <w:rsid w:val="00A025A5"/>
    <w:rsid w:val="00A03407"/>
    <w:rsid w:val="00A134B8"/>
    <w:rsid w:val="00A77A38"/>
    <w:rsid w:val="00AD4BC9"/>
    <w:rsid w:val="00AE54C7"/>
    <w:rsid w:val="00B75FFC"/>
    <w:rsid w:val="00BA4870"/>
    <w:rsid w:val="00BA4D76"/>
    <w:rsid w:val="00C06879"/>
    <w:rsid w:val="00C65433"/>
    <w:rsid w:val="00C72223"/>
    <w:rsid w:val="00CA10FB"/>
    <w:rsid w:val="00CC11EC"/>
    <w:rsid w:val="00D31D3D"/>
    <w:rsid w:val="00D92D3E"/>
    <w:rsid w:val="00E01BA9"/>
    <w:rsid w:val="00E27797"/>
    <w:rsid w:val="00EA278A"/>
    <w:rsid w:val="00EC689E"/>
    <w:rsid w:val="00EC7FFD"/>
    <w:rsid w:val="00F10F1E"/>
    <w:rsid w:val="00F55DCE"/>
    <w:rsid w:val="00F70DFD"/>
    <w:rsid w:val="00F727D6"/>
    <w:rsid w:val="00FA2BC6"/>
    <w:rsid w:val="0D863BD9"/>
    <w:rsid w:val="3E9308FF"/>
    <w:rsid w:val="5E2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41</Words>
  <Characters>238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2021-10-07T00:43:00Z</dcterms:created>
  <dc:creator>hou</dc:creator>
  <cp:lastModifiedBy>rainbow</cp:lastModifiedBy>
  <cp:lastPrinted>2021-10-07T08:59:00Z</cp:lastPrinted>
  <dcterms:modified xsi:type="dcterms:W3CDTF">2021-10-18T07:45:05Z</dcterms:modified>
  <dc:title>校级教学督导工作分组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32765AB2555845C2B881E2D56EA069E9</vt:lpwstr>
  </property>
</Properties>
</file>